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AF" w:rsidRPr="001345D9" w:rsidRDefault="00F102AF" w:rsidP="00EF4EFA">
      <w:pPr>
        <w:ind w:left="851" w:right="558"/>
        <w:rPr>
          <w:rFonts w:ascii="Calibri" w:hAnsi="Calibri" w:cs="Arial"/>
          <w:b/>
          <w:sz w:val="26"/>
          <w:szCs w:val="26"/>
        </w:rPr>
      </w:pPr>
      <w:r w:rsidRPr="001345D9">
        <w:rPr>
          <w:rFonts w:ascii="Calibri" w:hAnsi="Calibri" w:cs="Arial"/>
          <w:b/>
          <w:sz w:val="26"/>
          <w:szCs w:val="26"/>
        </w:rPr>
        <w:t xml:space="preserve">Role </w:t>
      </w:r>
      <w:r w:rsidR="00565673" w:rsidRPr="001345D9">
        <w:rPr>
          <w:rFonts w:ascii="Calibri" w:hAnsi="Calibri" w:cs="Arial"/>
          <w:b/>
          <w:sz w:val="26"/>
          <w:szCs w:val="26"/>
        </w:rPr>
        <w:t>Description</w:t>
      </w:r>
    </w:p>
    <w:p w:rsidR="00F102AF" w:rsidRPr="001345D9" w:rsidRDefault="00F102AF" w:rsidP="00EF4EFA">
      <w:pPr>
        <w:ind w:left="851" w:right="558"/>
        <w:rPr>
          <w:rFonts w:ascii="Calibri" w:hAnsi="Calibri" w:cs="Arial"/>
          <w:sz w:val="26"/>
          <w:szCs w:val="26"/>
        </w:rPr>
      </w:pPr>
    </w:p>
    <w:p w:rsidR="00F102AF" w:rsidRPr="001345D9" w:rsidRDefault="00D95722" w:rsidP="00D95722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 w:rsidRPr="001345D9">
        <w:rPr>
          <w:rFonts w:cs="Arial"/>
          <w:sz w:val="26"/>
          <w:szCs w:val="26"/>
        </w:rPr>
        <w:t>Cooking</w:t>
      </w:r>
      <w:r w:rsidR="00565673" w:rsidRPr="001345D9">
        <w:rPr>
          <w:rFonts w:cs="Arial"/>
          <w:sz w:val="26"/>
          <w:szCs w:val="26"/>
        </w:rPr>
        <w:t xml:space="preserve"> vegan food</w:t>
      </w:r>
      <w:r w:rsidRPr="001345D9">
        <w:rPr>
          <w:rFonts w:cs="Arial"/>
          <w:sz w:val="26"/>
          <w:szCs w:val="26"/>
        </w:rPr>
        <w:t xml:space="preserve"> for c.20-30 people</w:t>
      </w:r>
      <w:r w:rsidR="001345D9" w:rsidRPr="001345D9">
        <w:rPr>
          <w:rFonts w:cs="Arial"/>
          <w:sz w:val="26"/>
          <w:szCs w:val="26"/>
        </w:rPr>
        <w:t>,</w:t>
      </w:r>
      <w:r w:rsidRPr="001345D9">
        <w:rPr>
          <w:rFonts w:cs="Arial"/>
          <w:sz w:val="26"/>
          <w:szCs w:val="26"/>
        </w:rPr>
        <w:t xml:space="preserve"> lunch and dinner – full training will be given.</w:t>
      </w:r>
    </w:p>
    <w:p w:rsidR="00D95722" w:rsidRPr="001345D9" w:rsidRDefault="001345D9" w:rsidP="00D95722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As part of a team, c</w:t>
      </w:r>
      <w:r w:rsidR="00D95722" w:rsidRPr="001345D9">
        <w:rPr>
          <w:rFonts w:cs="Arial"/>
          <w:sz w:val="26"/>
          <w:szCs w:val="26"/>
        </w:rPr>
        <w:t>leaning and setting up the retreat centre in between retreats</w:t>
      </w:r>
    </w:p>
    <w:p w:rsidR="00F102AF" w:rsidRDefault="00D95722" w:rsidP="00D95722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 w:rsidRPr="001345D9">
        <w:rPr>
          <w:rFonts w:cs="Arial"/>
          <w:sz w:val="26"/>
          <w:szCs w:val="26"/>
        </w:rPr>
        <w:t xml:space="preserve">Other practical tasks as required – including lawn mowing and </w:t>
      </w:r>
      <w:proofErr w:type="spellStart"/>
      <w:r w:rsidRPr="001345D9">
        <w:rPr>
          <w:rFonts w:cs="Arial"/>
          <w:sz w:val="26"/>
          <w:szCs w:val="26"/>
        </w:rPr>
        <w:t>strimming</w:t>
      </w:r>
      <w:proofErr w:type="spellEnd"/>
      <w:r w:rsidRPr="001345D9">
        <w:rPr>
          <w:rFonts w:cs="Arial"/>
          <w:sz w:val="26"/>
          <w:szCs w:val="26"/>
        </w:rPr>
        <w:t>, painting and dec</w:t>
      </w:r>
      <w:r w:rsidR="001345D9" w:rsidRPr="001345D9">
        <w:rPr>
          <w:rFonts w:cs="Arial"/>
          <w:sz w:val="26"/>
          <w:szCs w:val="26"/>
        </w:rPr>
        <w:t xml:space="preserve">orating, light maintenance and </w:t>
      </w:r>
      <w:proofErr w:type="spellStart"/>
      <w:r w:rsidR="001345D9" w:rsidRPr="001345D9">
        <w:rPr>
          <w:rFonts w:cs="Arial"/>
          <w:sz w:val="26"/>
          <w:szCs w:val="26"/>
        </w:rPr>
        <w:t>groundswork</w:t>
      </w:r>
      <w:proofErr w:type="spellEnd"/>
      <w:r w:rsidR="001345D9" w:rsidRPr="001345D9">
        <w:rPr>
          <w:rFonts w:cs="Arial"/>
          <w:sz w:val="26"/>
          <w:szCs w:val="26"/>
        </w:rPr>
        <w:t>.</w:t>
      </w:r>
    </w:p>
    <w:p w:rsidR="00565673" w:rsidRPr="001345D9" w:rsidRDefault="001345D9" w:rsidP="00565673">
      <w:pPr>
        <w:ind w:left="851" w:right="558"/>
        <w:rPr>
          <w:rFonts w:ascii="Calibri" w:hAnsi="Calibri" w:cs="Arial"/>
          <w:b/>
          <w:sz w:val="26"/>
          <w:szCs w:val="26"/>
        </w:rPr>
      </w:pPr>
      <w:r w:rsidRPr="001345D9">
        <w:rPr>
          <w:rFonts w:ascii="Calibri" w:hAnsi="Calibri" w:cs="Arial"/>
          <w:b/>
          <w:sz w:val="26"/>
          <w:szCs w:val="26"/>
        </w:rPr>
        <w:t>General P</w:t>
      </w:r>
      <w:r w:rsidR="00565673" w:rsidRPr="001345D9">
        <w:rPr>
          <w:rFonts w:ascii="Calibri" w:hAnsi="Calibri" w:cs="Arial"/>
          <w:b/>
          <w:sz w:val="26"/>
          <w:szCs w:val="26"/>
        </w:rPr>
        <w:t>erson Specification</w:t>
      </w:r>
    </w:p>
    <w:p w:rsidR="00565673" w:rsidRPr="001345D9" w:rsidRDefault="00565673" w:rsidP="00565673">
      <w:pPr>
        <w:ind w:left="851" w:right="558"/>
        <w:rPr>
          <w:rFonts w:ascii="Calibri" w:hAnsi="Calibri" w:cs="Arial"/>
          <w:sz w:val="26"/>
          <w:szCs w:val="26"/>
        </w:rPr>
      </w:pPr>
    </w:p>
    <w:p w:rsidR="001345D9" w:rsidRPr="001345D9" w:rsidRDefault="001345D9" w:rsidP="00565673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 w:rsidRPr="001345D9">
        <w:rPr>
          <w:rFonts w:cs="Arial"/>
          <w:sz w:val="26"/>
          <w:szCs w:val="26"/>
        </w:rPr>
        <w:t>Flexible and willing team worker</w:t>
      </w:r>
    </w:p>
    <w:p w:rsidR="001345D9" w:rsidRPr="001345D9" w:rsidRDefault="00374DBE" w:rsidP="00565673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Confident communicator and interested in communication</w:t>
      </w:r>
    </w:p>
    <w:p w:rsidR="001345D9" w:rsidRPr="001345D9" w:rsidRDefault="001345D9" w:rsidP="00565673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 w:rsidRPr="001345D9">
        <w:rPr>
          <w:rFonts w:cs="Arial"/>
          <w:bCs/>
          <w:sz w:val="26"/>
          <w:szCs w:val="26"/>
        </w:rPr>
        <w:t xml:space="preserve">Experience of the </w:t>
      </w:r>
      <w:proofErr w:type="spellStart"/>
      <w:r w:rsidRPr="001345D9">
        <w:rPr>
          <w:rFonts w:cs="Arial"/>
          <w:bCs/>
          <w:sz w:val="26"/>
          <w:szCs w:val="26"/>
        </w:rPr>
        <w:t>Triratna</w:t>
      </w:r>
      <w:proofErr w:type="spellEnd"/>
      <w:r w:rsidRPr="001345D9">
        <w:rPr>
          <w:rFonts w:cs="Arial"/>
          <w:bCs/>
          <w:sz w:val="26"/>
          <w:szCs w:val="26"/>
        </w:rPr>
        <w:t xml:space="preserve"> Buddhist Community and a serious desire to engage with community living and right livelihood  </w:t>
      </w:r>
    </w:p>
    <w:p w:rsidR="001345D9" w:rsidRPr="001345D9" w:rsidRDefault="001345D9" w:rsidP="00565673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 w:rsidRPr="001345D9">
        <w:rPr>
          <w:rFonts w:cs="Arial"/>
          <w:sz w:val="26"/>
          <w:szCs w:val="26"/>
        </w:rPr>
        <w:t>Have a reasonable degree of emotional maturity and robustness and psychological self-knowledge</w:t>
      </w:r>
    </w:p>
    <w:p w:rsidR="001345D9" w:rsidRDefault="001345D9" w:rsidP="001345D9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 w:rsidRPr="001345D9">
        <w:rPr>
          <w:rFonts w:cs="Arial"/>
          <w:sz w:val="26"/>
          <w:szCs w:val="26"/>
        </w:rPr>
        <w:t>Ability to undertake physical tasks – cooking and cleaning, lifting/carrying light-medium weights e.g. set of meditation mats</w:t>
      </w:r>
    </w:p>
    <w:p w:rsidR="008043EF" w:rsidRPr="001345D9" w:rsidRDefault="008043EF" w:rsidP="001345D9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Ability to follow national and Dhanakosa </w:t>
      </w:r>
      <w:proofErr w:type="spellStart"/>
      <w:r>
        <w:rPr>
          <w:rFonts w:cs="Arial"/>
          <w:sz w:val="26"/>
          <w:szCs w:val="26"/>
        </w:rPr>
        <w:t>Covid</w:t>
      </w:r>
      <w:proofErr w:type="spellEnd"/>
      <w:r>
        <w:rPr>
          <w:rFonts w:cs="Arial"/>
          <w:sz w:val="26"/>
          <w:szCs w:val="26"/>
        </w:rPr>
        <w:t xml:space="preserve"> guidance and protocols</w:t>
      </w:r>
    </w:p>
    <w:p w:rsidR="00565673" w:rsidRPr="001345D9" w:rsidRDefault="00565673" w:rsidP="00565673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 w:rsidRPr="001345D9">
        <w:rPr>
          <w:rFonts w:cs="Arial"/>
          <w:sz w:val="26"/>
          <w:szCs w:val="26"/>
        </w:rPr>
        <w:t>A full UK driving licence is preferred.</w:t>
      </w:r>
    </w:p>
    <w:p w:rsidR="001345D9" w:rsidRPr="001345D9" w:rsidRDefault="001345D9" w:rsidP="001345D9">
      <w:pPr>
        <w:ind w:left="851" w:right="558"/>
        <w:rPr>
          <w:rFonts w:ascii="Calibri" w:hAnsi="Calibri" w:cs="Arial"/>
          <w:b/>
          <w:sz w:val="26"/>
          <w:szCs w:val="26"/>
        </w:rPr>
      </w:pPr>
      <w:r w:rsidRPr="001345D9">
        <w:rPr>
          <w:rFonts w:ascii="Calibri" w:hAnsi="Calibri" w:cs="Arial"/>
          <w:b/>
          <w:sz w:val="26"/>
          <w:szCs w:val="26"/>
        </w:rPr>
        <w:t>Role Specific Specification</w:t>
      </w:r>
    </w:p>
    <w:p w:rsidR="001345D9" w:rsidRPr="001345D9" w:rsidRDefault="001345D9" w:rsidP="001345D9">
      <w:pPr>
        <w:ind w:left="851" w:right="558"/>
        <w:rPr>
          <w:rFonts w:ascii="Calibri" w:hAnsi="Calibri" w:cs="Arial"/>
          <w:sz w:val="26"/>
          <w:szCs w:val="26"/>
        </w:rPr>
      </w:pPr>
    </w:p>
    <w:p w:rsidR="001345D9" w:rsidRPr="001345D9" w:rsidRDefault="001345D9" w:rsidP="00565673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 w:rsidRPr="001345D9">
        <w:rPr>
          <w:rFonts w:cs="Arial"/>
          <w:sz w:val="26"/>
          <w:szCs w:val="26"/>
        </w:rPr>
        <w:t>Experience and enthusiasm for healthy vegan cooking</w:t>
      </w:r>
    </w:p>
    <w:p w:rsidR="001345D9" w:rsidRPr="001345D9" w:rsidRDefault="001345D9" w:rsidP="00565673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 w:rsidRPr="001345D9">
        <w:rPr>
          <w:rFonts w:cs="Arial"/>
          <w:sz w:val="26"/>
          <w:szCs w:val="26"/>
        </w:rPr>
        <w:t xml:space="preserve">Ability to follow general food hygiene and </w:t>
      </w:r>
      <w:proofErr w:type="spellStart"/>
      <w:r w:rsidRPr="001345D9">
        <w:rPr>
          <w:rFonts w:cs="Arial"/>
          <w:sz w:val="26"/>
          <w:szCs w:val="26"/>
        </w:rPr>
        <w:t>Covid</w:t>
      </w:r>
      <w:proofErr w:type="spellEnd"/>
      <w:r w:rsidRPr="001345D9">
        <w:rPr>
          <w:rFonts w:cs="Arial"/>
          <w:sz w:val="26"/>
          <w:szCs w:val="26"/>
        </w:rPr>
        <w:t>-related procedures for preparing and serving food</w:t>
      </w:r>
    </w:p>
    <w:p w:rsidR="001345D9" w:rsidRPr="001345D9" w:rsidRDefault="001345D9" w:rsidP="00565673">
      <w:pPr>
        <w:pStyle w:val="ListParagraph"/>
        <w:numPr>
          <w:ilvl w:val="0"/>
          <w:numId w:val="5"/>
        </w:numPr>
        <w:ind w:right="558"/>
        <w:rPr>
          <w:rFonts w:cs="Arial"/>
          <w:sz w:val="26"/>
          <w:szCs w:val="26"/>
        </w:rPr>
      </w:pPr>
      <w:r w:rsidRPr="001345D9">
        <w:rPr>
          <w:rFonts w:cs="Arial"/>
          <w:sz w:val="26"/>
          <w:szCs w:val="26"/>
        </w:rPr>
        <w:t xml:space="preserve">Able to clean and prepare retreat centre accommodation to specific guidelines, including to </w:t>
      </w:r>
      <w:proofErr w:type="spellStart"/>
      <w:r w:rsidRPr="001345D9">
        <w:rPr>
          <w:rFonts w:cs="Arial"/>
          <w:sz w:val="26"/>
          <w:szCs w:val="26"/>
        </w:rPr>
        <w:t>Covid</w:t>
      </w:r>
      <w:proofErr w:type="spellEnd"/>
      <w:r w:rsidRPr="001345D9">
        <w:rPr>
          <w:rFonts w:cs="Arial"/>
          <w:sz w:val="26"/>
          <w:szCs w:val="26"/>
        </w:rPr>
        <w:t>-related cleaning standards</w:t>
      </w:r>
    </w:p>
    <w:p w:rsidR="00565673" w:rsidRPr="001345D9" w:rsidRDefault="00565673" w:rsidP="001345D9">
      <w:pPr>
        <w:pStyle w:val="ListParagraph"/>
        <w:ind w:left="1571" w:right="558"/>
        <w:rPr>
          <w:rFonts w:cs="Arial"/>
          <w:sz w:val="26"/>
          <w:szCs w:val="26"/>
        </w:rPr>
      </w:pPr>
    </w:p>
    <w:p w:rsidR="00565673" w:rsidRPr="00565673" w:rsidRDefault="00565673" w:rsidP="00565673">
      <w:pPr>
        <w:pStyle w:val="ListParagraph"/>
        <w:ind w:left="1800" w:right="558"/>
        <w:rPr>
          <w:rFonts w:cs="Arial"/>
          <w:szCs w:val="24"/>
        </w:rPr>
      </w:pPr>
    </w:p>
    <w:p w:rsidR="00565673" w:rsidRPr="00565673" w:rsidRDefault="00565673" w:rsidP="00565673">
      <w:pPr>
        <w:ind w:right="558"/>
        <w:rPr>
          <w:rFonts w:cs="Arial"/>
          <w:szCs w:val="24"/>
        </w:rPr>
      </w:pPr>
    </w:p>
    <w:p w:rsidR="00F102AF" w:rsidRDefault="00F102AF" w:rsidP="00EF4EFA">
      <w:pPr>
        <w:ind w:left="851" w:right="558"/>
        <w:rPr>
          <w:rFonts w:ascii="Calibri" w:hAnsi="Calibri" w:cs="Arial"/>
          <w:szCs w:val="24"/>
        </w:rPr>
      </w:pPr>
    </w:p>
    <w:sectPr w:rsidR="00F102AF" w:rsidSect="00757188">
      <w:headerReference w:type="default" r:id="rId7"/>
      <w:footerReference w:type="default" r:id="rId8"/>
      <w:pgSz w:w="11899" w:h="16838"/>
      <w:pgMar w:top="193" w:right="284" w:bottom="193" w:left="284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D9" w:rsidRDefault="001345D9">
      <w:r>
        <w:separator/>
      </w:r>
    </w:p>
  </w:endnote>
  <w:endnote w:type="continuationSeparator" w:id="1">
    <w:p w:rsidR="001345D9" w:rsidRDefault="0013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9" w:rsidRDefault="001345D9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7267575" cy="952500"/>
          <wp:effectExtent l="19050" t="0" r="9525" b="0"/>
          <wp:docPr id="3" name="Picture 3" descr="DKfoote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Kfooter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D9" w:rsidRDefault="001345D9">
      <w:r>
        <w:separator/>
      </w:r>
    </w:p>
  </w:footnote>
  <w:footnote w:type="continuationSeparator" w:id="1">
    <w:p w:rsidR="001345D9" w:rsidRDefault="0013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9" w:rsidRDefault="001345D9">
    <w:pPr>
      <w:pStyle w:val="Header"/>
    </w:pPr>
    <w:r>
      <w:rPr>
        <w:noProof/>
        <w:lang w:eastAsia="en-GB"/>
      </w:rPr>
      <w:drawing>
        <wp:inline distT="0" distB="0" distL="0" distR="0">
          <wp:extent cx="7191375" cy="1247775"/>
          <wp:effectExtent l="19050" t="0" r="9525" b="0"/>
          <wp:docPr id="2" name="Picture 2" descr="DKmasthead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Kmasthead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474"/>
    <w:multiLevelType w:val="hybridMultilevel"/>
    <w:tmpl w:val="AAD8B4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FA226C"/>
    <w:multiLevelType w:val="hybridMultilevel"/>
    <w:tmpl w:val="764CB3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0D1DE7"/>
    <w:multiLevelType w:val="hybridMultilevel"/>
    <w:tmpl w:val="E01AE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CD059D"/>
    <w:multiLevelType w:val="hybridMultilevel"/>
    <w:tmpl w:val="19229F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AF41C9"/>
    <w:multiLevelType w:val="hybridMultilevel"/>
    <w:tmpl w:val="F9B2C94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9A4863"/>
    <w:multiLevelType w:val="hybridMultilevel"/>
    <w:tmpl w:val="63D41C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1F10D2"/>
    <w:multiLevelType w:val="hybridMultilevel"/>
    <w:tmpl w:val="DAA4785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54D11B2"/>
    <w:multiLevelType w:val="hybridMultilevel"/>
    <w:tmpl w:val="2D42C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745CB"/>
    <w:rsid w:val="00012C48"/>
    <w:rsid w:val="000851B3"/>
    <w:rsid w:val="000A4B16"/>
    <w:rsid w:val="001345D9"/>
    <w:rsid w:val="001745CB"/>
    <w:rsid w:val="00175C03"/>
    <w:rsid w:val="001A5A60"/>
    <w:rsid w:val="002A19D7"/>
    <w:rsid w:val="002B43A9"/>
    <w:rsid w:val="002D07E1"/>
    <w:rsid w:val="00336000"/>
    <w:rsid w:val="00347BFA"/>
    <w:rsid w:val="0036617A"/>
    <w:rsid w:val="00374DBE"/>
    <w:rsid w:val="003A635D"/>
    <w:rsid w:val="003D0F00"/>
    <w:rsid w:val="0043561A"/>
    <w:rsid w:val="004A6FF1"/>
    <w:rsid w:val="004A7AB3"/>
    <w:rsid w:val="004C1E43"/>
    <w:rsid w:val="004D3384"/>
    <w:rsid w:val="004F141B"/>
    <w:rsid w:val="005272CB"/>
    <w:rsid w:val="005375DC"/>
    <w:rsid w:val="00556391"/>
    <w:rsid w:val="00565673"/>
    <w:rsid w:val="0057247D"/>
    <w:rsid w:val="00575081"/>
    <w:rsid w:val="00596E12"/>
    <w:rsid w:val="005A3B61"/>
    <w:rsid w:val="005A3D93"/>
    <w:rsid w:val="005B4A5C"/>
    <w:rsid w:val="00661281"/>
    <w:rsid w:val="006953EB"/>
    <w:rsid w:val="007018B6"/>
    <w:rsid w:val="00757188"/>
    <w:rsid w:val="00770CC6"/>
    <w:rsid w:val="007762E9"/>
    <w:rsid w:val="007B54F7"/>
    <w:rsid w:val="007F0D25"/>
    <w:rsid w:val="007F5A1D"/>
    <w:rsid w:val="008043EF"/>
    <w:rsid w:val="00974733"/>
    <w:rsid w:val="009803C1"/>
    <w:rsid w:val="00983EB5"/>
    <w:rsid w:val="00996E68"/>
    <w:rsid w:val="009F4B1F"/>
    <w:rsid w:val="009F6C01"/>
    <w:rsid w:val="00A11B3A"/>
    <w:rsid w:val="00A1476F"/>
    <w:rsid w:val="00A60A55"/>
    <w:rsid w:val="00AC3347"/>
    <w:rsid w:val="00B12152"/>
    <w:rsid w:val="00B41195"/>
    <w:rsid w:val="00B60AEA"/>
    <w:rsid w:val="00B731D3"/>
    <w:rsid w:val="00B76504"/>
    <w:rsid w:val="00BA2833"/>
    <w:rsid w:val="00BB22EB"/>
    <w:rsid w:val="00C405F4"/>
    <w:rsid w:val="00C5778D"/>
    <w:rsid w:val="00C6440C"/>
    <w:rsid w:val="00CB0163"/>
    <w:rsid w:val="00CF63C4"/>
    <w:rsid w:val="00D304A0"/>
    <w:rsid w:val="00D80ECC"/>
    <w:rsid w:val="00D95722"/>
    <w:rsid w:val="00DC5B23"/>
    <w:rsid w:val="00DF0818"/>
    <w:rsid w:val="00E01017"/>
    <w:rsid w:val="00E33DE1"/>
    <w:rsid w:val="00E70C8D"/>
    <w:rsid w:val="00EE55BE"/>
    <w:rsid w:val="00EF4663"/>
    <w:rsid w:val="00EF4EFA"/>
    <w:rsid w:val="00F102AF"/>
    <w:rsid w:val="00F377B8"/>
    <w:rsid w:val="00F40FE8"/>
    <w:rsid w:val="00F41A2C"/>
    <w:rsid w:val="00F70607"/>
    <w:rsid w:val="00F75539"/>
    <w:rsid w:val="00FD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5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C5B2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F377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yaka\Application%20Data\Microsoft\Templates\DK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DKltrhd.dot</Template>
  <TotalTime>15</TotalTime>
  <Pages>1</Pages>
  <Words>178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Dhanakosa</Company>
  <LinksUpToDate>false</LinksUpToDate>
  <CharactersWithSpaces>1198</CharactersWithSpaces>
  <SharedDoc>false</SharedDoc>
  <HLinks>
    <vt:vector size="6" baseType="variant"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mailto:info@dhanakosa.com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Nayaka</dc:creator>
  <cp:lastModifiedBy>Office</cp:lastModifiedBy>
  <cp:revision>7</cp:revision>
  <cp:lastPrinted>1601-01-01T00:00:00Z</cp:lastPrinted>
  <dcterms:created xsi:type="dcterms:W3CDTF">2020-12-10T11:36:00Z</dcterms:created>
  <dcterms:modified xsi:type="dcterms:W3CDTF">2020-12-10T12:28:00Z</dcterms:modified>
</cp:coreProperties>
</file>